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2" w:type="dxa"/>
          <w:right w:w="72" w:type="dxa"/>
        </w:tblCellMar>
        <w:tblLook w:val="04A0" w:firstRow="1" w:lastRow="0" w:firstColumn="1" w:lastColumn="0" w:noHBand="0" w:noVBand="1"/>
        <w:tblDescription w:val="Flyer layout table"/>
      </w:tblPr>
      <w:tblGrid>
        <w:gridCol w:w="6459"/>
        <w:gridCol w:w="561"/>
        <w:gridCol w:w="478"/>
        <w:gridCol w:w="2582"/>
      </w:tblGrid>
      <w:tr w:rsidR="00E579A2" w:rsidTr="00350191">
        <w:trPr>
          <w:trHeight w:hRule="exact" w:val="360"/>
          <w:jc w:val="center"/>
        </w:trPr>
        <w:tc>
          <w:tcPr>
            <w:tcW w:w="6459" w:type="dxa"/>
          </w:tcPr>
          <w:p w:rsidR="00853B9A" w:rsidRPr="00853B9A" w:rsidRDefault="00853B9A">
            <w:pPr>
              <w:rPr>
                <w:color w:val="auto"/>
                <w:sz w:val="40"/>
                <w:szCs w:val="40"/>
              </w:rPr>
            </w:pPr>
          </w:p>
          <w:p w:rsidR="00853B9A" w:rsidRPr="00853B9A" w:rsidRDefault="00853B9A">
            <w:pPr>
              <w:rPr>
                <w:color w:val="auto"/>
                <w:sz w:val="40"/>
                <w:szCs w:val="40"/>
              </w:rPr>
            </w:pPr>
          </w:p>
          <w:p w:rsidR="00853B9A" w:rsidRPr="00853B9A" w:rsidRDefault="00853B9A">
            <w:pPr>
              <w:rPr>
                <w:color w:val="auto"/>
                <w:sz w:val="40"/>
                <w:szCs w:val="40"/>
              </w:rPr>
            </w:pPr>
          </w:p>
        </w:tc>
        <w:tc>
          <w:tcPr>
            <w:tcW w:w="561" w:type="dxa"/>
            <w:tcBorders>
              <w:right w:val="thickThinSmallGap" w:sz="36" w:space="0" w:color="8D8B00" w:themeColor="accent1"/>
            </w:tcBorders>
          </w:tcPr>
          <w:p w:rsidR="00E579A2" w:rsidRPr="00350191" w:rsidRDefault="00E579A2">
            <w:pPr>
              <w:rPr>
                <w:color w:val="FFC000"/>
              </w:rPr>
            </w:pPr>
          </w:p>
        </w:tc>
        <w:tc>
          <w:tcPr>
            <w:tcW w:w="478" w:type="dxa"/>
            <w:tcBorders>
              <w:left w:val="thickThinSmallGap" w:sz="36" w:space="0" w:color="8D8B00" w:themeColor="accent1"/>
            </w:tcBorders>
          </w:tcPr>
          <w:p w:rsidR="00E579A2" w:rsidRPr="00350191" w:rsidRDefault="00E579A2">
            <w:pPr>
              <w:rPr>
                <w:color w:val="FFC000"/>
              </w:rPr>
            </w:pPr>
          </w:p>
        </w:tc>
        <w:tc>
          <w:tcPr>
            <w:tcW w:w="2582" w:type="dxa"/>
          </w:tcPr>
          <w:p w:rsidR="00E579A2" w:rsidRDefault="00E579A2"/>
        </w:tc>
      </w:tr>
      <w:tr w:rsidR="00CA3269" w:rsidRPr="00350191" w:rsidTr="00350191">
        <w:trPr>
          <w:trHeight w:hRule="exact" w:val="13752"/>
          <w:jc w:val="center"/>
        </w:trPr>
        <w:tc>
          <w:tcPr>
            <w:tcW w:w="6459" w:type="dxa"/>
          </w:tcPr>
          <w:p w:rsidR="00E579A2" w:rsidRPr="00350191" w:rsidRDefault="00853B9A" w:rsidP="007F7E33">
            <w:pPr>
              <w:pStyle w:val="Title"/>
              <w:spacing w:line="240" w:lineRule="auto"/>
              <w:rPr>
                <w:b/>
                <w:color w:val="7030A0"/>
                <w:sz w:val="96"/>
                <w:szCs w:val="96"/>
              </w:rPr>
            </w:pPr>
            <w:r w:rsidRPr="00350191">
              <w:rPr>
                <w:b/>
                <w:color w:val="7030A0"/>
                <w:sz w:val="96"/>
                <w:szCs w:val="96"/>
              </w:rPr>
              <w:t>Career</w:t>
            </w:r>
            <w:r w:rsidR="00217EC1" w:rsidRPr="00350191">
              <w:rPr>
                <w:b/>
                <w:color w:val="7030A0"/>
                <w:sz w:val="96"/>
                <w:szCs w:val="96"/>
              </w:rPr>
              <w:t xml:space="preserve"> </w:t>
            </w:r>
            <w:r w:rsidRPr="00350191">
              <w:rPr>
                <w:rStyle w:val="Strong"/>
                <w:b/>
                <w:color w:val="7030A0"/>
                <w:sz w:val="96"/>
                <w:szCs w:val="96"/>
              </w:rPr>
              <w:t>Day</w:t>
            </w:r>
          </w:p>
          <w:p w:rsidR="00E579A2" w:rsidRPr="00350191" w:rsidRDefault="00217EC1" w:rsidP="007F7E33">
            <w:pPr>
              <w:pStyle w:val="EventHeading"/>
              <w:spacing w:before="360" w:line="240" w:lineRule="auto"/>
              <w:rPr>
                <w:color w:val="7030A0"/>
                <w:sz w:val="36"/>
                <w:szCs w:val="36"/>
              </w:rPr>
            </w:pPr>
            <w:r w:rsidRPr="00350191">
              <w:rPr>
                <w:color w:val="7030A0"/>
                <w:sz w:val="36"/>
                <w:szCs w:val="36"/>
              </w:rPr>
              <w:t>When</w:t>
            </w:r>
          </w:p>
          <w:p w:rsidR="00E579A2" w:rsidRPr="00350191" w:rsidRDefault="003915D0" w:rsidP="007F7E33">
            <w:pPr>
              <w:pStyle w:val="EventInfo"/>
              <w:spacing w:line="240" w:lineRule="auto"/>
              <w:rPr>
                <w:color w:val="7030A0"/>
                <w:sz w:val="36"/>
                <w:szCs w:val="36"/>
              </w:rPr>
            </w:pPr>
            <w:r w:rsidRPr="00350191">
              <w:rPr>
                <w:color w:val="7030A0"/>
                <w:sz w:val="36"/>
                <w:szCs w:val="36"/>
              </w:rPr>
              <w:t xml:space="preserve">Friday, </w:t>
            </w:r>
            <w:r w:rsidR="00350191" w:rsidRPr="00350191">
              <w:rPr>
                <w:color w:val="7030A0"/>
                <w:sz w:val="36"/>
                <w:szCs w:val="36"/>
              </w:rPr>
              <w:t>March 22, 2019</w:t>
            </w:r>
          </w:p>
          <w:p w:rsidR="00E579A2" w:rsidRPr="00350191" w:rsidRDefault="00853B9A" w:rsidP="007F7E33">
            <w:pPr>
              <w:pStyle w:val="EventInfo"/>
              <w:spacing w:line="240" w:lineRule="auto"/>
              <w:rPr>
                <w:color w:val="7030A0"/>
                <w:sz w:val="36"/>
                <w:szCs w:val="36"/>
              </w:rPr>
            </w:pPr>
            <w:r w:rsidRPr="00350191">
              <w:rPr>
                <w:color w:val="7030A0"/>
                <w:sz w:val="36"/>
                <w:szCs w:val="36"/>
              </w:rPr>
              <w:t>8</w:t>
            </w:r>
            <w:r w:rsidR="003915D0" w:rsidRPr="00350191">
              <w:rPr>
                <w:color w:val="7030A0"/>
                <w:sz w:val="36"/>
                <w:szCs w:val="36"/>
              </w:rPr>
              <w:t xml:space="preserve">:30 </w:t>
            </w:r>
            <w:r w:rsidRPr="00350191">
              <w:rPr>
                <w:color w:val="7030A0"/>
                <w:sz w:val="36"/>
                <w:szCs w:val="36"/>
              </w:rPr>
              <w:t>am-</w:t>
            </w:r>
            <w:r w:rsidR="003915D0" w:rsidRPr="00350191">
              <w:rPr>
                <w:color w:val="7030A0"/>
                <w:sz w:val="36"/>
                <w:szCs w:val="36"/>
              </w:rPr>
              <w:t>12</w:t>
            </w:r>
            <w:r w:rsidRPr="00350191">
              <w:rPr>
                <w:color w:val="7030A0"/>
                <w:sz w:val="36"/>
                <w:szCs w:val="36"/>
              </w:rPr>
              <w:t>:</w:t>
            </w:r>
            <w:r w:rsidR="003915D0" w:rsidRPr="00350191">
              <w:rPr>
                <w:color w:val="7030A0"/>
                <w:sz w:val="36"/>
                <w:szCs w:val="36"/>
              </w:rPr>
              <w:t>00p</w:t>
            </w:r>
            <w:r w:rsidRPr="00350191">
              <w:rPr>
                <w:color w:val="7030A0"/>
                <w:sz w:val="36"/>
                <w:szCs w:val="36"/>
              </w:rPr>
              <w:t>m</w:t>
            </w:r>
          </w:p>
          <w:p w:rsidR="00E579A2" w:rsidRPr="00350191" w:rsidRDefault="00217EC1" w:rsidP="007F7E33">
            <w:pPr>
              <w:pStyle w:val="EventHeading"/>
              <w:spacing w:line="240" w:lineRule="auto"/>
              <w:rPr>
                <w:color w:val="7030A0"/>
                <w:sz w:val="36"/>
                <w:szCs w:val="36"/>
              </w:rPr>
            </w:pPr>
            <w:r w:rsidRPr="00350191">
              <w:rPr>
                <w:color w:val="7030A0"/>
                <w:sz w:val="36"/>
                <w:szCs w:val="36"/>
              </w:rPr>
              <w:t>Where</w:t>
            </w:r>
          </w:p>
          <w:p w:rsidR="00E579A2" w:rsidRPr="00350191" w:rsidRDefault="00853B9A" w:rsidP="007F7E33">
            <w:pPr>
              <w:pStyle w:val="EventInfo"/>
              <w:spacing w:line="240" w:lineRule="auto"/>
              <w:rPr>
                <w:color w:val="7030A0"/>
                <w:sz w:val="36"/>
                <w:szCs w:val="36"/>
              </w:rPr>
            </w:pPr>
            <w:r w:rsidRPr="00350191">
              <w:rPr>
                <w:color w:val="7030A0"/>
                <w:sz w:val="36"/>
                <w:szCs w:val="36"/>
              </w:rPr>
              <w:t>Lovejoy Middle School</w:t>
            </w:r>
          </w:p>
          <w:p w:rsidR="00853B9A" w:rsidRPr="00350191" w:rsidRDefault="00853B9A" w:rsidP="007F7E33">
            <w:pPr>
              <w:pStyle w:val="Address"/>
              <w:rPr>
                <w:color w:val="7030A0"/>
                <w:sz w:val="36"/>
                <w:szCs w:val="36"/>
              </w:rPr>
            </w:pPr>
            <w:r w:rsidRPr="00350191">
              <w:rPr>
                <w:color w:val="7030A0"/>
                <w:sz w:val="36"/>
                <w:szCs w:val="36"/>
              </w:rPr>
              <w:t>1588 Lovejoy Rd. Lovejoy, GA 30250</w:t>
            </w:r>
          </w:p>
          <w:p w:rsidR="00853B9A" w:rsidRPr="00350191" w:rsidRDefault="00D179DF" w:rsidP="007F7E33">
            <w:pPr>
              <w:pStyle w:val="Address"/>
              <w:rPr>
                <w:rFonts w:ascii="Georgia" w:hAnsi="Georgia"/>
                <w:b/>
                <w:i/>
                <w:color w:val="auto"/>
                <w:sz w:val="36"/>
                <w:szCs w:val="36"/>
              </w:rPr>
            </w:pPr>
            <w:r w:rsidRPr="00350191">
              <w:rPr>
                <w:b/>
                <w:noProof/>
                <w:color w:val="auto"/>
                <w:sz w:val="36"/>
                <w:szCs w:val="36"/>
                <w:lang w:eastAsia="en-US"/>
              </w:rPr>
              <mc:AlternateContent>
                <mc:Choice Requires="wps">
                  <w:drawing>
                    <wp:anchor distT="45720" distB="45720" distL="114300" distR="114300" simplePos="0" relativeHeight="251659264" behindDoc="0" locked="0" layoutInCell="1" allowOverlap="1" wp14:anchorId="0467828F" wp14:editId="1208489F">
                      <wp:simplePos x="0" y="0"/>
                      <wp:positionH relativeFrom="column">
                        <wp:posOffset>-36195</wp:posOffset>
                      </wp:positionH>
                      <wp:positionV relativeFrom="paragraph">
                        <wp:posOffset>2222500</wp:posOffset>
                      </wp:positionV>
                      <wp:extent cx="3957955" cy="2828925"/>
                      <wp:effectExtent l="0" t="0" r="234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955" cy="2828925"/>
                              </a:xfrm>
                              <a:prstGeom prst="rect">
                                <a:avLst/>
                              </a:prstGeom>
                              <a:solidFill>
                                <a:srgbClr val="FFFFFF"/>
                              </a:solidFill>
                              <a:ln w="9525">
                                <a:solidFill>
                                  <a:srgbClr val="000000"/>
                                </a:solidFill>
                                <a:miter lim="800000"/>
                                <a:headEnd/>
                                <a:tailEnd/>
                              </a:ln>
                            </wps:spPr>
                            <wps:txbx>
                              <w:txbxContent>
                                <w:p w:rsidR="00D179DF" w:rsidRDefault="00D179DF">
                                  <w:pPr>
                                    <w:rPr>
                                      <w:rStyle w:val="Hyperlink"/>
                                      <w:rFonts w:ascii="Georgia" w:hAnsi="Georgia"/>
                                      <w:b/>
                                      <w:color w:val="FFC000"/>
                                      <w:szCs w:val="28"/>
                                    </w:rPr>
                                  </w:pPr>
                                  <w:r w:rsidRPr="00350191">
                                    <w:rPr>
                                      <w:rFonts w:ascii="Georgia" w:hAnsi="Georgia"/>
                                      <w:b/>
                                      <w:szCs w:val="28"/>
                                    </w:rPr>
                                    <w:t xml:space="preserve">Please </w:t>
                                  </w:r>
                                  <w:r w:rsidR="003915D0" w:rsidRPr="00350191">
                                    <w:rPr>
                                      <w:rFonts w:ascii="Georgia" w:hAnsi="Georgia"/>
                                      <w:b/>
                                      <w:szCs w:val="28"/>
                                    </w:rPr>
                                    <w:t>email me</w:t>
                                  </w:r>
                                  <w:r w:rsidRPr="00350191">
                                    <w:rPr>
                                      <w:rFonts w:ascii="Georgia" w:hAnsi="Georgia"/>
                                      <w:b/>
                                      <w:szCs w:val="28"/>
                                    </w:rPr>
                                    <w:t xml:space="preserve"> let us know if you will be able to join us on Career Day:</w:t>
                                  </w:r>
                                  <w:r w:rsidR="003F0E69" w:rsidRPr="00350191">
                                    <w:rPr>
                                      <w:b/>
                                      <w:szCs w:val="28"/>
                                    </w:rPr>
                                    <w:t xml:space="preserve"> </w:t>
                                  </w:r>
                                  <w:hyperlink r:id="rId7" w:history="1">
                                    <w:r w:rsidR="003915D0" w:rsidRPr="00350191">
                                      <w:rPr>
                                        <w:rStyle w:val="Hyperlink"/>
                                        <w:rFonts w:ascii="Georgia" w:hAnsi="Georgia"/>
                                        <w:b/>
                                        <w:color w:val="FFC000"/>
                                        <w:szCs w:val="28"/>
                                      </w:rPr>
                                      <w:t>trudy.hines@clayton.k12.ga.us</w:t>
                                    </w:r>
                                  </w:hyperlink>
                                </w:p>
                                <w:p w:rsidR="009D7DC0" w:rsidRPr="009D7DC0" w:rsidRDefault="009D7DC0">
                                  <w:pPr>
                                    <w:rPr>
                                      <w:rFonts w:ascii="Georgia" w:hAnsi="Georgia"/>
                                      <w:b/>
                                      <w:color w:val="7030A0"/>
                                      <w:szCs w:val="28"/>
                                    </w:rPr>
                                  </w:pPr>
                                  <w:r>
                                    <w:rPr>
                                      <w:rFonts w:ascii="Georgia" w:hAnsi="Georgia"/>
                                      <w:b/>
                                      <w:szCs w:val="28"/>
                                    </w:rPr>
                                    <w:t>Please click the link:</w:t>
                                  </w:r>
                                  <w:r w:rsidRPr="009D7DC0">
                                    <w:t xml:space="preserve"> </w:t>
                                  </w:r>
                                  <w:hyperlink r:id="rId8" w:history="1">
                                    <w:r w:rsidRPr="004A0C94">
                                      <w:rPr>
                                        <w:rStyle w:val="Hyperlink"/>
                                        <w:rFonts w:ascii="Georgia" w:hAnsi="Georgia"/>
                                        <w:b/>
                                        <w:szCs w:val="28"/>
                                      </w:rPr>
                                      <w:t>https://goo.gl/forms/6QRYwkfpRyRY70ul1</w:t>
                                    </w:r>
                                  </w:hyperlink>
                                  <w:r w:rsidRPr="009D7DC0">
                                    <w:rPr>
                                      <w:rFonts w:ascii="Georgia" w:hAnsi="Georgia"/>
                                      <w:b/>
                                      <w:color w:val="7030A0"/>
                                      <w:szCs w:val="28"/>
                                    </w:rPr>
                                    <w:t xml:space="preserve">  </w:t>
                                  </w:r>
                                </w:p>
                                <w:p w:rsidR="00D179DF" w:rsidRPr="00350191" w:rsidRDefault="00D179DF">
                                  <w:pPr>
                                    <w:rPr>
                                      <w:rFonts w:ascii="Georgia" w:hAnsi="Georgia"/>
                                      <w:b/>
                                      <w:szCs w:val="28"/>
                                    </w:rPr>
                                  </w:pPr>
                                  <w:r w:rsidRPr="00350191">
                                    <w:rPr>
                                      <w:rFonts w:ascii="Georgia" w:hAnsi="Georgia"/>
                                      <w:b/>
                                      <w:szCs w:val="28"/>
                                    </w:rPr>
                                    <w:t>If you have any questions feel free to contact any of the following people for assistance:</w:t>
                                  </w:r>
                                </w:p>
                                <w:p w:rsidR="00D179DF" w:rsidRPr="00F12633" w:rsidRDefault="00D179DF">
                                  <w:pPr>
                                    <w:rPr>
                                      <w:rFonts w:ascii="Georgia" w:hAnsi="Georgia"/>
                                      <w:szCs w:val="28"/>
                                    </w:rPr>
                                  </w:pPr>
                                </w:p>
                                <w:p w:rsidR="00D179DF" w:rsidRPr="00F12633" w:rsidRDefault="00D179DF">
                                  <w:pPr>
                                    <w:rPr>
                                      <w:rFonts w:ascii="Georgia" w:hAnsi="Georgia"/>
                                      <w:szCs w:val="28"/>
                                    </w:rPr>
                                  </w:pPr>
                                </w:p>
                                <w:p w:rsidR="00D179DF" w:rsidRPr="00350191" w:rsidRDefault="00D179DF">
                                  <w:pPr>
                                    <w:rPr>
                                      <w:rFonts w:ascii="Georgia" w:hAnsi="Georgia"/>
                                      <w:color w:val="auto"/>
                                      <w:szCs w:val="28"/>
                                    </w:rPr>
                                  </w:pPr>
                                  <w:r w:rsidRPr="00350191">
                                    <w:rPr>
                                      <w:rFonts w:ascii="Georgia" w:hAnsi="Georgia"/>
                                      <w:color w:val="auto"/>
                                      <w:szCs w:val="28"/>
                                    </w:rPr>
                                    <w:t>Dr. Trudy Hines-</w:t>
                                  </w:r>
                                  <w:r w:rsidRPr="00350191">
                                    <w:rPr>
                                      <w:rFonts w:ascii="Georgia" w:hAnsi="Georgia"/>
                                      <w:b/>
                                      <w:color w:val="auto"/>
                                      <w:szCs w:val="28"/>
                                    </w:rPr>
                                    <w:t>Counselor</w:t>
                                  </w:r>
                                </w:p>
                                <w:p w:rsidR="00D179DF" w:rsidRPr="00350191" w:rsidRDefault="003915D0">
                                  <w:pPr>
                                    <w:rPr>
                                      <w:rFonts w:ascii="Georgia" w:hAnsi="Georgia"/>
                                      <w:color w:val="auto"/>
                                      <w:szCs w:val="28"/>
                                    </w:rPr>
                                  </w:pPr>
                                  <w:r w:rsidRPr="00350191">
                                    <w:rPr>
                                      <w:rFonts w:ascii="Georgia" w:hAnsi="Georgia"/>
                                      <w:color w:val="auto"/>
                                      <w:szCs w:val="28"/>
                                    </w:rPr>
                                    <w:t>Ms. Nina Endow</w:t>
                                  </w:r>
                                  <w:r w:rsidR="00D179DF" w:rsidRPr="00350191">
                                    <w:rPr>
                                      <w:rFonts w:ascii="Georgia" w:hAnsi="Georgia"/>
                                      <w:color w:val="auto"/>
                                      <w:szCs w:val="28"/>
                                    </w:rPr>
                                    <w:t>-</w:t>
                                  </w:r>
                                  <w:r w:rsidR="00D179DF" w:rsidRPr="00350191">
                                    <w:rPr>
                                      <w:rFonts w:ascii="Georgia" w:hAnsi="Georgia"/>
                                      <w:b/>
                                      <w:color w:val="auto"/>
                                      <w:szCs w:val="28"/>
                                    </w:rPr>
                                    <w:t>Counselor</w:t>
                                  </w:r>
                                </w:p>
                                <w:p w:rsidR="00D179DF" w:rsidRPr="00350191" w:rsidRDefault="00D179DF">
                                  <w:pPr>
                                    <w:rPr>
                                      <w:rFonts w:ascii="Georgia" w:hAnsi="Georgia"/>
                                      <w:color w:val="auto"/>
                                      <w:szCs w:val="28"/>
                                    </w:rPr>
                                  </w:pPr>
                                  <w:r w:rsidRPr="00350191">
                                    <w:rPr>
                                      <w:rFonts w:ascii="Georgia" w:hAnsi="Georgia"/>
                                      <w:color w:val="auto"/>
                                      <w:szCs w:val="28"/>
                                    </w:rPr>
                                    <w:t xml:space="preserve">Ms. </w:t>
                                  </w:r>
                                  <w:r w:rsidR="00350191" w:rsidRPr="00350191">
                                    <w:rPr>
                                      <w:rFonts w:ascii="Georgia" w:hAnsi="Georgia"/>
                                      <w:color w:val="auto"/>
                                      <w:szCs w:val="28"/>
                                    </w:rPr>
                                    <w:t>Tamara McNeil</w:t>
                                  </w:r>
                                  <w:r w:rsidRPr="00350191">
                                    <w:rPr>
                                      <w:rFonts w:ascii="Georgia" w:hAnsi="Georgia"/>
                                      <w:color w:val="auto"/>
                                      <w:szCs w:val="28"/>
                                    </w:rPr>
                                    <w:t>-</w:t>
                                  </w:r>
                                  <w:r w:rsidRPr="00350191">
                                    <w:rPr>
                                      <w:rFonts w:ascii="Georgia" w:hAnsi="Georgia"/>
                                      <w:b/>
                                      <w:color w:val="auto"/>
                                      <w:szCs w:val="28"/>
                                    </w:rPr>
                                    <w:t>Registrar</w:t>
                                  </w:r>
                                </w:p>
                                <w:p w:rsidR="00D179DF" w:rsidRPr="00F12633" w:rsidRDefault="00D179DF">
                                  <w:pPr>
                                    <w:rPr>
                                      <w:rFonts w:ascii="Georgia" w:hAnsi="Georgia"/>
                                      <w:b/>
                                      <w:color w:val="auto"/>
                                      <w:szCs w:val="28"/>
                                    </w:rPr>
                                  </w:pPr>
                                  <w:r w:rsidRPr="00F12633">
                                    <w:rPr>
                                      <w:rFonts w:ascii="Georgia" w:hAnsi="Georgia"/>
                                      <w:b/>
                                      <w:color w:val="auto"/>
                                      <w:szCs w:val="28"/>
                                    </w:rPr>
                                    <w:t>Phone: 770-472-2933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7828F" id="_x0000_t202" coordsize="21600,21600" o:spt="202" path="m,l,21600r21600,l21600,xe">
                      <v:stroke joinstyle="miter"/>
                      <v:path gradientshapeok="t" o:connecttype="rect"/>
                    </v:shapetype>
                    <v:shape id="Text Box 2" o:spid="_x0000_s1026" type="#_x0000_t202" style="position:absolute;margin-left:-2.85pt;margin-top:175pt;width:311.65pt;height:22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">
                      <v:textbox>
                        <w:txbxContent>
                          <w:p w:rsidR="00D179DF" w:rsidRDefault="00D179DF">
                            <w:pPr>
                              <w:rPr>
                                <w:rStyle w:val="Hyperlink"/>
                                <w:rFonts w:ascii="Georgia" w:hAnsi="Georgia"/>
                                <w:b/>
                                <w:color w:val="FFC000"/>
                                <w:szCs w:val="28"/>
                              </w:rPr>
                            </w:pPr>
                            <w:r w:rsidRPr="00350191">
                              <w:rPr>
                                <w:rFonts w:ascii="Georgia" w:hAnsi="Georgia"/>
                                <w:b/>
                                <w:szCs w:val="28"/>
                              </w:rPr>
                              <w:t xml:space="preserve">Please </w:t>
                            </w:r>
                            <w:r w:rsidR="003915D0" w:rsidRPr="00350191">
                              <w:rPr>
                                <w:rFonts w:ascii="Georgia" w:hAnsi="Georgia"/>
                                <w:b/>
                                <w:szCs w:val="28"/>
                              </w:rPr>
                              <w:t>email me</w:t>
                            </w:r>
                            <w:r w:rsidRPr="00350191">
                              <w:rPr>
                                <w:rFonts w:ascii="Georgia" w:hAnsi="Georgia"/>
                                <w:b/>
                                <w:szCs w:val="28"/>
                              </w:rPr>
                              <w:t xml:space="preserve"> let us know if you will be able to join us on Career Day:</w:t>
                            </w:r>
                            <w:r w:rsidR="003F0E69" w:rsidRPr="00350191">
                              <w:rPr>
                                <w:b/>
                                <w:szCs w:val="28"/>
                              </w:rPr>
                              <w:t xml:space="preserve"> </w:t>
                            </w:r>
                            <w:hyperlink r:id="rId9" w:history="1">
                              <w:r w:rsidR="003915D0" w:rsidRPr="00350191">
                                <w:rPr>
                                  <w:rStyle w:val="Hyperlink"/>
                                  <w:rFonts w:ascii="Georgia" w:hAnsi="Georgia"/>
                                  <w:b/>
                                  <w:color w:val="FFC000"/>
                                  <w:szCs w:val="28"/>
                                </w:rPr>
                                <w:t>trudy.hines@clayton.k12.ga.us</w:t>
                              </w:r>
                            </w:hyperlink>
                          </w:p>
                          <w:p w:rsidR="009D7DC0" w:rsidRPr="009D7DC0" w:rsidRDefault="009D7DC0">
                            <w:pPr>
                              <w:rPr>
                                <w:rFonts w:ascii="Georgia" w:hAnsi="Georgia"/>
                                <w:b/>
                                <w:color w:val="7030A0"/>
                                <w:szCs w:val="28"/>
                              </w:rPr>
                            </w:pPr>
                            <w:r>
                              <w:rPr>
                                <w:rFonts w:ascii="Georgia" w:hAnsi="Georgia"/>
                                <w:b/>
                                <w:szCs w:val="28"/>
                              </w:rPr>
                              <w:t>Please click the link:</w:t>
                            </w:r>
                            <w:r w:rsidRPr="009D7DC0">
                              <w:t xml:space="preserve"> </w:t>
                            </w:r>
                            <w:hyperlink r:id="rId10" w:history="1">
                              <w:r w:rsidRPr="004A0C94">
                                <w:rPr>
                                  <w:rStyle w:val="Hyperlink"/>
                                  <w:rFonts w:ascii="Georgia" w:hAnsi="Georgia"/>
                                  <w:b/>
                                  <w:szCs w:val="28"/>
                                </w:rPr>
                                <w:t>https://goo.gl/forms/6QRYwkfpRyRY70ul1</w:t>
                              </w:r>
                            </w:hyperlink>
                            <w:r w:rsidRPr="009D7DC0">
                              <w:rPr>
                                <w:rFonts w:ascii="Georgia" w:hAnsi="Georgia"/>
                                <w:b/>
                                <w:color w:val="7030A0"/>
                                <w:szCs w:val="28"/>
                              </w:rPr>
                              <w:t xml:space="preserve">  </w:t>
                            </w:r>
                          </w:p>
                          <w:p w:rsidR="00D179DF" w:rsidRPr="00350191" w:rsidRDefault="00D179DF">
                            <w:pPr>
                              <w:rPr>
                                <w:rFonts w:ascii="Georgia" w:hAnsi="Georgia"/>
                                <w:b/>
                                <w:szCs w:val="28"/>
                              </w:rPr>
                            </w:pPr>
                            <w:r w:rsidRPr="00350191">
                              <w:rPr>
                                <w:rFonts w:ascii="Georgia" w:hAnsi="Georgia"/>
                                <w:b/>
                                <w:szCs w:val="28"/>
                              </w:rPr>
                              <w:t>If you have any questions feel free to contact any of the following people for assistance:</w:t>
                            </w:r>
                          </w:p>
                          <w:p w:rsidR="00D179DF" w:rsidRPr="00F12633" w:rsidRDefault="00D179DF">
                            <w:pPr>
                              <w:rPr>
                                <w:rFonts w:ascii="Georgia" w:hAnsi="Georgia"/>
                                <w:szCs w:val="28"/>
                              </w:rPr>
                            </w:pPr>
                          </w:p>
                          <w:p w:rsidR="00D179DF" w:rsidRPr="00F12633" w:rsidRDefault="00D179DF">
                            <w:pPr>
                              <w:rPr>
                                <w:rFonts w:ascii="Georgia" w:hAnsi="Georgia"/>
                                <w:szCs w:val="28"/>
                              </w:rPr>
                            </w:pPr>
                          </w:p>
                          <w:p w:rsidR="00D179DF" w:rsidRPr="00350191" w:rsidRDefault="00D179DF">
                            <w:pPr>
                              <w:rPr>
                                <w:rFonts w:ascii="Georgia" w:hAnsi="Georgia"/>
                                <w:color w:val="auto"/>
                                <w:szCs w:val="28"/>
                              </w:rPr>
                            </w:pPr>
                            <w:r w:rsidRPr="00350191">
                              <w:rPr>
                                <w:rFonts w:ascii="Georgia" w:hAnsi="Georgia"/>
                                <w:color w:val="auto"/>
                                <w:szCs w:val="28"/>
                              </w:rPr>
                              <w:t>Dr. Trudy Hines-</w:t>
                            </w:r>
                            <w:r w:rsidRPr="00350191">
                              <w:rPr>
                                <w:rFonts w:ascii="Georgia" w:hAnsi="Georgia"/>
                                <w:b/>
                                <w:color w:val="auto"/>
                                <w:szCs w:val="28"/>
                              </w:rPr>
                              <w:t>Counselor</w:t>
                            </w:r>
                          </w:p>
                          <w:p w:rsidR="00D179DF" w:rsidRPr="00350191" w:rsidRDefault="003915D0">
                            <w:pPr>
                              <w:rPr>
                                <w:rFonts w:ascii="Georgia" w:hAnsi="Georgia"/>
                                <w:color w:val="auto"/>
                                <w:szCs w:val="28"/>
                              </w:rPr>
                            </w:pPr>
                            <w:r w:rsidRPr="00350191">
                              <w:rPr>
                                <w:rFonts w:ascii="Georgia" w:hAnsi="Georgia"/>
                                <w:color w:val="auto"/>
                                <w:szCs w:val="28"/>
                              </w:rPr>
                              <w:t>Ms. Nina Endow</w:t>
                            </w:r>
                            <w:r w:rsidR="00D179DF" w:rsidRPr="00350191">
                              <w:rPr>
                                <w:rFonts w:ascii="Georgia" w:hAnsi="Georgia"/>
                                <w:color w:val="auto"/>
                                <w:szCs w:val="28"/>
                              </w:rPr>
                              <w:t>-</w:t>
                            </w:r>
                            <w:r w:rsidR="00D179DF" w:rsidRPr="00350191">
                              <w:rPr>
                                <w:rFonts w:ascii="Georgia" w:hAnsi="Georgia"/>
                                <w:b/>
                                <w:color w:val="auto"/>
                                <w:szCs w:val="28"/>
                              </w:rPr>
                              <w:t>Counselor</w:t>
                            </w:r>
                          </w:p>
                          <w:p w:rsidR="00D179DF" w:rsidRPr="00350191" w:rsidRDefault="00D179DF">
                            <w:pPr>
                              <w:rPr>
                                <w:rFonts w:ascii="Georgia" w:hAnsi="Georgia"/>
                                <w:color w:val="auto"/>
                                <w:szCs w:val="28"/>
                              </w:rPr>
                            </w:pPr>
                            <w:r w:rsidRPr="00350191">
                              <w:rPr>
                                <w:rFonts w:ascii="Georgia" w:hAnsi="Georgia"/>
                                <w:color w:val="auto"/>
                                <w:szCs w:val="28"/>
                              </w:rPr>
                              <w:t xml:space="preserve">Ms. </w:t>
                            </w:r>
                            <w:r w:rsidR="00350191" w:rsidRPr="00350191">
                              <w:rPr>
                                <w:rFonts w:ascii="Georgia" w:hAnsi="Georgia"/>
                                <w:color w:val="auto"/>
                                <w:szCs w:val="28"/>
                              </w:rPr>
                              <w:t>Tamara McNeil</w:t>
                            </w:r>
                            <w:r w:rsidRPr="00350191">
                              <w:rPr>
                                <w:rFonts w:ascii="Georgia" w:hAnsi="Georgia"/>
                                <w:color w:val="auto"/>
                                <w:szCs w:val="28"/>
                              </w:rPr>
                              <w:t>-</w:t>
                            </w:r>
                            <w:r w:rsidRPr="00350191">
                              <w:rPr>
                                <w:rFonts w:ascii="Georgia" w:hAnsi="Georgia"/>
                                <w:b/>
                                <w:color w:val="auto"/>
                                <w:szCs w:val="28"/>
                              </w:rPr>
                              <w:t>Registrar</w:t>
                            </w:r>
                          </w:p>
                          <w:p w:rsidR="00D179DF" w:rsidRPr="00F12633" w:rsidRDefault="00D179DF">
                            <w:pPr>
                              <w:rPr>
                                <w:rFonts w:ascii="Georgia" w:hAnsi="Georgia"/>
                                <w:b/>
                                <w:color w:val="auto"/>
                                <w:szCs w:val="28"/>
                              </w:rPr>
                            </w:pPr>
                            <w:r w:rsidRPr="00F12633">
                              <w:rPr>
                                <w:rFonts w:ascii="Georgia" w:hAnsi="Georgia"/>
                                <w:b/>
                                <w:color w:val="auto"/>
                                <w:szCs w:val="28"/>
                              </w:rPr>
                              <w:t>Phone: 770-472-2933</w:t>
                            </w:r>
                          </w:p>
                        </w:txbxContent>
                      </v:textbox>
                      <w10:wrap type="square"/>
                    </v:shape>
                  </w:pict>
                </mc:Fallback>
              </mc:AlternateContent>
            </w:r>
            <w:r w:rsidR="00853B9A" w:rsidRPr="00350191">
              <w:rPr>
                <w:rFonts w:ascii="Georgia" w:hAnsi="Georgia"/>
                <w:b/>
                <w:i/>
                <w:color w:val="auto"/>
                <w:sz w:val="36"/>
                <w:szCs w:val="36"/>
              </w:rPr>
              <w:t>Lovejoy Middle School cordially invites you to be a guest speaker at our upcoming Career Day event. Your participation will give our students the opportunity to gain exposure to the various career paths available to them after high school graduation.</w:t>
            </w:r>
          </w:p>
          <w:p w:rsidR="00853B9A" w:rsidRPr="00350191" w:rsidRDefault="00853B9A" w:rsidP="007F7E33">
            <w:pPr>
              <w:pStyle w:val="Address"/>
              <w:rPr>
                <w:b/>
                <w:i/>
                <w:color w:val="auto"/>
                <w:sz w:val="36"/>
                <w:szCs w:val="36"/>
              </w:rPr>
            </w:pPr>
          </w:p>
          <w:p w:rsidR="00E579A2" w:rsidRPr="00350191" w:rsidRDefault="00E579A2" w:rsidP="007F7E33">
            <w:pPr>
              <w:pStyle w:val="BlockText"/>
              <w:spacing w:line="240" w:lineRule="auto"/>
              <w:rPr>
                <w:b/>
                <w:color w:val="auto"/>
                <w:sz w:val="36"/>
                <w:szCs w:val="36"/>
              </w:rPr>
            </w:pPr>
          </w:p>
          <w:p w:rsidR="00E579A2" w:rsidRPr="00350191" w:rsidRDefault="00E579A2" w:rsidP="00D179DF">
            <w:pPr>
              <w:pStyle w:val="EventHeading"/>
              <w:spacing w:line="240" w:lineRule="auto"/>
              <w:rPr>
                <w:b/>
                <w:color w:val="auto"/>
                <w:sz w:val="16"/>
                <w:szCs w:val="16"/>
              </w:rPr>
            </w:pPr>
          </w:p>
        </w:tc>
        <w:tc>
          <w:tcPr>
            <w:tcW w:w="561" w:type="dxa"/>
            <w:tcBorders>
              <w:right w:val="thickThinSmallGap" w:sz="36" w:space="0" w:color="8D8B00" w:themeColor="accent1"/>
            </w:tcBorders>
          </w:tcPr>
          <w:p w:rsidR="00E579A2" w:rsidRPr="00350191" w:rsidRDefault="00E579A2" w:rsidP="007F7E33">
            <w:pPr>
              <w:spacing w:line="240" w:lineRule="auto"/>
              <w:rPr>
                <w:b/>
                <w:color w:val="FFC000"/>
                <w:sz w:val="16"/>
                <w:szCs w:val="16"/>
              </w:rPr>
            </w:pPr>
          </w:p>
        </w:tc>
        <w:tc>
          <w:tcPr>
            <w:tcW w:w="478" w:type="dxa"/>
            <w:tcBorders>
              <w:left w:val="thickThinSmallGap" w:sz="36" w:space="0" w:color="8D8B00" w:themeColor="accent1"/>
            </w:tcBorders>
          </w:tcPr>
          <w:p w:rsidR="00E579A2" w:rsidRPr="00350191" w:rsidRDefault="00E579A2" w:rsidP="007F7E33">
            <w:pPr>
              <w:spacing w:line="240" w:lineRule="auto"/>
              <w:rPr>
                <w:b/>
                <w:color w:val="FFC000"/>
                <w:sz w:val="16"/>
                <w:szCs w:val="16"/>
              </w:rPr>
            </w:pPr>
          </w:p>
        </w:tc>
        <w:tc>
          <w:tcPr>
            <w:tcW w:w="2582" w:type="dxa"/>
          </w:tcPr>
          <w:p w:rsidR="00E579A2" w:rsidRPr="00350191" w:rsidRDefault="00853B9A" w:rsidP="007F7E33">
            <w:pPr>
              <w:pStyle w:val="EventSubhead"/>
              <w:spacing w:line="240" w:lineRule="auto"/>
              <w:rPr>
                <w:rFonts w:asciiTheme="minorHAnsi" w:hAnsiTheme="minorHAnsi"/>
                <w:color w:val="7030A0"/>
                <w:sz w:val="28"/>
                <w:szCs w:val="28"/>
              </w:rPr>
            </w:pPr>
            <w:r w:rsidRPr="00350191">
              <w:rPr>
                <w:rFonts w:asciiTheme="minorHAnsi" w:hAnsiTheme="minorHAnsi"/>
                <w:color w:val="7030A0"/>
                <w:sz w:val="28"/>
                <w:szCs w:val="28"/>
              </w:rPr>
              <w:t>Career Clusters</w:t>
            </w:r>
          </w:p>
          <w:p w:rsidR="00CA3269" w:rsidRPr="00350191" w:rsidRDefault="007F7E33" w:rsidP="007F7E33">
            <w:pPr>
              <w:pStyle w:val="EventHeading"/>
              <w:numPr>
                <w:ilvl w:val="0"/>
                <w:numId w:val="1"/>
              </w:numPr>
              <w:spacing w:line="240" w:lineRule="auto"/>
              <w:rPr>
                <w:rFonts w:ascii="Georgia" w:hAnsi="Georgia"/>
                <w:b/>
                <w:color w:val="auto"/>
                <w:sz w:val="16"/>
                <w:szCs w:val="16"/>
              </w:rPr>
            </w:pPr>
            <w:r w:rsidRPr="00350191">
              <w:rPr>
                <w:rFonts w:ascii="Georgia" w:hAnsi="Georgia"/>
                <w:b/>
                <w:caps w:val="0"/>
                <w:color w:val="auto"/>
                <w:sz w:val="16"/>
                <w:szCs w:val="16"/>
              </w:rPr>
              <w:t xml:space="preserve">Agriculture, Food, And Natural Resources </w:t>
            </w:r>
          </w:p>
          <w:p w:rsidR="007F7E33" w:rsidRPr="00350191" w:rsidRDefault="007F7E33" w:rsidP="007F7E33">
            <w:pPr>
              <w:pStyle w:val="EventHeading"/>
              <w:numPr>
                <w:ilvl w:val="0"/>
                <w:numId w:val="1"/>
              </w:numPr>
              <w:spacing w:line="240" w:lineRule="auto"/>
              <w:rPr>
                <w:rFonts w:ascii="Georgia" w:hAnsi="Georgia"/>
                <w:b/>
                <w:color w:val="auto"/>
                <w:sz w:val="16"/>
                <w:szCs w:val="16"/>
              </w:rPr>
            </w:pPr>
            <w:r w:rsidRPr="00350191">
              <w:rPr>
                <w:rFonts w:ascii="Georgia" w:hAnsi="Georgia"/>
                <w:b/>
                <w:caps w:val="0"/>
                <w:color w:val="auto"/>
                <w:sz w:val="16"/>
                <w:szCs w:val="16"/>
              </w:rPr>
              <w:t xml:space="preserve">Architecture And Construction </w:t>
            </w:r>
          </w:p>
          <w:p w:rsidR="007F7E33" w:rsidRPr="00350191" w:rsidRDefault="007F7E33" w:rsidP="007F7E33">
            <w:pPr>
              <w:pStyle w:val="EventHeading"/>
              <w:numPr>
                <w:ilvl w:val="0"/>
                <w:numId w:val="1"/>
              </w:numPr>
              <w:spacing w:line="240" w:lineRule="auto"/>
              <w:rPr>
                <w:rFonts w:ascii="Georgia" w:hAnsi="Georgia"/>
                <w:b/>
                <w:color w:val="auto"/>
                <w:sz w:val="16"/>
                <w:szCs w:val="16"/>
              </w:rPr>
            </w:pPr>
            <w:r w:rsidRPr="00350191">
              <w:rPr>
                <w:rFonts w:ascii="Georgia" w:hAnsi="Georgia"/>
                <w:b/>
                <w:caps w:val="0"/>
                <w:color w:val="auto"/>
                <w:sz w:val="16"/>
                <w:szCs w:val="16"/>
              </w:rPr>
              <w:t xml:space="preserve">Arts, A/V And Communications </w:t>
            </w:r>
          </w:p>
          <w:p w:rsidR="007F7E33" w:rsidRPr="00350191" w:rsidRDefault="007F7E33" w:rsidP="007F7E33">
            <w:pPr>
              <w:pStyle w:val="EventHeading"/>
              <w:numPr>
                <w:ilvl w:val="0"/>
                <w:numId w:val="1"/>
              </w:numPr>
              <w:spacing w:line="240" w:lineRule="auto"/>
              <w:rPr>
                <w:rFonts w:ascii="Georgia" w:hAnsi="Georgia"/>
                <w:b/>
                <w:color w:val="auto"/>
                <w:sz w:val="16"/>
                <w:szCs w:val="16"/>
              </w:rPr>
            </w:pPr>
            <w:r w:rsidRPr="00350191">
              <w:rPr>
                <w:rFonts w:ascii="Georgia" w:hAnsi="Georgia"/>
                <w:b/>
                <w:caps w:val="0"/>
                <w:color w:val="auto"/>
                <w:sz w:val="16"/>
                <w:szCs w:val="16"/>
              </w:rPr>
              <w:t xml:space="preserve">Business, Management, And Administration Education And Training </w:t>
            </w:r>
          </w:p>
          <w:p w:rsidR="007F7E33" w:rsidRPr="00350191" w:rsidRDefault="007F7E33" w:rsidP="007F7E33">
            <w:pPr>
              <w:pStyle w:val="EventHeading"/>
              <w:numPr>
                <w:ilvl w:val="0"/>
                <w:numId w:val="1"/>
              </w:numPr>
              <w:spacing w:line="240" w:lineRule="auto"/>
              <w:rPr>
                <w:rFonts w:ascii="Georgia" w:hAnsi="Georgia"/>
                <w:b/>
                <w:color w:val="auto"/>
                <w:sz w:val="16"/>
                <w:szCs w:val="16"/>
              </w:rPr>
            </w:pPr>
            <w:r w:rsidRPr="00350191">
              <w:rPr>
                <w:rFonts w:ascii="Georgia" w:hAnsi="Georgia"/>
                <w:b/>
                <w:caps w:val="0"/>
                <w:color w:val="auto"/>
                <w:sz w:val="16"/>
                <w:szCs w:val="16"/>
              </w:rPr>
              <w:t xml:space="preserve">Finance  Government And Public Administration </w:t>
            </w:r>
          </w:p>
          <w:p w:rsidR="007F7E33" w:rsidRPr="00350191" w:rsidRDefault="007F7E33" w:rsidP="007F7E33">
            <w:pPr>
              <w:pStyle w:val="EventHeading"/>
              <w:numPr>
                <w:ilvl w:val="0"/>
                <w:numId w:val="1"/>
              </w:numPr>
              <w:spacing w:line="240" w:lineRule="auto"/>
              <w:rPr>
                <w:rFonts w:ascii="Georgia" w:hAnsi="Georgia"/>
                <w:b/>
                <w:color w:val="auto"/>
                <w:sz w:val="16"/>
                <w:szCs w:val="16"/>
              </w:rPr>
            </w:pPr>
            <w:r w:rsidRPr="00350191">
              <w:rPr>
                <w:rFonts w:ascii="Georgia" w:hAnsi="Georgia"/>
                <w:b/>
                <w:caps w:val="0"/>
                <w:color w:val="auto"/>
                <w:sz w:val="16"/>
                <w:szCs w:val="16"/>
              </w:rPr>
              <w:t xml:space="preserve">Health Science </w:t>
            </w:r>
          </w:p>
          <w:p w:rsidR="007F7E33" w:rsidRPr="00350191" w:rsidRDefault="007F7E33" w:rsidP="007F7E33">
            <w:pPr>
              <w:pStyle w:val="EventHeading"/>
              <w:numPr>
                <w:ilvl w:val="0"/>
                <w:numId w:val="1"/>
              </w:numPr>
              <w:spacing w:line="240" w:lineRule="auto"/>
              <w:rPr>
                <w:rFonts w:ascii="Georgia" w:hAnsi="Georgia"/>
                <w:b/>
                <w:color w:val="auto"/>
                <w:sz w:val="16"/>
                <w:szCs w:val="16"/>
              </w:rPr>
            </w:pPr>
            <w:r w:rsidRPr="00350191">
              <w:rPr>
                <w:rFonts w:ascii="Georgia" w:hAnsi="Georgia"/>
                <w:b/>
                <w:caps w:val="0"/>
                <w:color w:val="auto"/>
                <w:sz w:val="16"/>
                <w:szCs w:val="16"/>
              </w:rPr>
              <w:t xml:space="preserve">Hospitality And Tourism </w:t>
            </w:r>
          </w:p>
          <w:p w:rsidR="007F7E33" w:rsidRPr="00350191" w:rsidRDefault="007F7E33" w:rsidP="007F7E33">
            <w:pPr>
              <w:pStyle w:val="EventHeading"/>
              <w:numPr>
                <w:ilvl w:val="0"/>
                <w:numId w:val="1"/>
              </w:numPr>
              <w:spacing w:line="240" w:lineRule="auto"/>
              <w:rPr>
                <w:rFonts w:ascii="Georgia" w:hAnsi="Georgia"/>
                <w:b/>
                <w:color w:val="auto"/>
                <w:sz w:val="16"/>
                <w:szCs w:val="16"/>
              </w:rPr>
            </w:pPr>
            <w:r w:rsidRPr="00350191">
              <w:rPr>
                <w:rFonts w:ascii="Georgia" w:hAnsi="Georgia"/>
                <w:b/>
                <w:caps w:val="0"/>
                <w:color w:val="auto"/>
                <w:sz w:val="16"/>
                <w:szCs w:val="16"/>
              </w:rPr>
              <w:t xml:space="preserve">Human Services </w:t>
            </w:r>
          </w:p>
          <w:p w:rsidR="007F7E33" w:rsidRPr="00350191" w:rsidRDefault="007F7E33" w:rsidP="007F7E33">
            <w:pPr>
              <w:pStyle w:val="EventHeading"/>
              <w:numPr>
                <w:ilvl w:val="0"/>
                <w:numId w:val="1"/>
              </w:numPr>
              <w:spacing w:line="240" w:lineRule="auto"/>
              <w:rPr>
                <w:rFonts w:ascii="Georgia" w:hAnsi="Georgia"/>
                <w:b/>
                <w:color w:val="auto"/>
                <w:sz w:val="16"/>
                <w:szCs w:val="16"/>
              </w:rPr>
            </w:pPr>
            <w:r w:rsidRPr="00350191">
              <w:rPr>
                <w:rFonts w:ascii="Georgia" w:hAnsi="Georgia"/>
                <w:b/>
                <w:caps w:val="0"/>
                <w:color w:val="auto"/>
                <w:sz w:val="16"/>
                <w:szCs w:val="16"/>
              </w:rPr>
              <w:t xml:space="preserve">Information Technology </w:t>
            </w:r>
          </w:p>
          <w:p w:rsidR="007F7E33" w:rsidRPr="00350191" w:rsidRDefault="007F7E33" w:rsidP="007F7E33">
            <w:pPr>
              <w:pStyle w:val="EventHeading"/>
              <w:numPr>
                <w:ilvl w:val="0"/>
                <w:numId w:val="1"/>
              </w:numPr>
              <w:spacing w:line="240" w:lineRule="auto"/>
              <w:rPr>
                <w:rFonts w:ascii="Georgia" w:hAnsi="Georgia"/>
                <w:b/>
                <w:color w:val="auto"/>
                <w:sz w:val="16"/>
                <w:szCs w:val="16"/>
              </w:rPr>
            </w:pPr>
            <w:r w:rsidRPr="00350191">
              <w:rPr>
                <w:rFonts w:ascii="Georgia" w:hAnsi="Georgia"/>
                <w:b/>
                <w:caps w:val="0"/>
                <w:color w:val="auto"/>
                <w:sz w:val="16"/>
                <w:szCs w:val="16"/>
              </w:rPr>
              <w:t>Law, Public Safety, Corrections, And Security</w:t>
            </w:r>
          </w:p>
          <w:p w:rsidR="00CA3269" w:rsidRPr="00350191" w:rsidRDefault="007F7E33" w:rsidP="007F7E33">
            <w:pPr>
              <w:pStyle w:val="EventHeading"/>
              <w:numPr>
                <w:ilvl w:val="0"/>
                <w:numId w:val="1"/>
              </w:numPr>
              <w:spacing w:line="240" w:lineRule="auto"/>
              <w:rPr>
                <w:rFonts w:ascii="Georgia" w:hAnsi="Georgia"/>
                <w:b/>
                <w:color w:val="auto"/>
                <w:sz w:val="16"/>
                <w:szCs w:val="16"/>
              </w:rPr>
            </w:pPr>
            <w:r w:rsidRPr="00350191">
              <w:rPr>
                <w:rFonts w:ascii="Georgia" w:hAnsi="Georgia"/>
                <w:b/>
                <w:caps w:val="0"/>
                <w:color w:val="auto"/>
                <w:sz w:val="16"/>
                <w:szCs w:val="16"/>
              </w:rPr>
              <w:t xml:space="preserve">  Manufacturing</w:t>
            </w:r>
          </w:p>
          <w:p w:rsidR="00CA3269" w:rsidRPr="00350191" w:rsidRDefault="007F7E33" w:rsidP="007F7E33">
            <w:pPr>
              <w:pStyle w:val="EventHeading"/>
              <w:numPr>
                <w:ilvl w:val="0"/>
                <w:numId w:val="1"/>
              </w:numPr>
              <w:spacing w:line="240" w:lineRule="auto"/>
              <w:rPr>
                <w:rFonts w:ascii="Georgia" w:hAnsi="Georgia"/>
                <w:b/>
                <w:color w:val="auto"/>
                <w:sz w:val="16"/>
                <w:szCs w:val="16"/>
              </w:rPr>
            </w:pPr>
            <w:r w:rsidRPr="00350191">
              <w:rPr>
                <w:rFonts w:ascii="Georgia" w:hAnsi="Georgia"/>
                <w:b/>
                <w:caps w:val="0"/>
                <w:color w:val="auto"/>
                <w:sz w:val="16"/>
                <w:szCs w:val="16"/>
              </w:rPr>
              <w:t xml:space="preserve"> Marketing, Sales, And Service </w:t>
            </w:r>
          </w:p>
          <w:p w:rsidR="00CA3269" w:rsidRPr="00350191" w:rsidRDefault="007F7E33" w:rsidP="007F7E33">
            <w:pPr>
              <w:pStyle w:val="EventHeading"/>
              <w:numPr>
                <w:ilvl w:val="0"/>
                <w:numId w:val="1"/>
              </w:numPr>
              <w:spacing w:line="240" w:lineRule="auto"/>
              <w:rPr>
                <w:rFonts w:ascii="Georgia" w:hAnsi="Georgia"/>
                <w:b/>
                <w:color w:val="auto"/>
                <w:sz w:val="18"/>
                <w:szCs w:val="18"/>
              </w:rPr>
            </w:pPr>
            <w:r w:rsidRPr="00350191">
              <w:rPr>
                <w:rFonts w:ascii="Georgia" w:hAnsi="Georgia"/>
                <w:b/>
                <w:caps w:val="0"/>
                <w:color w:val="auto"/>
                <w:sz w:val="16"/>
                <w:szCs w:val="16"/>
              </w:rPr>
              <w:t xml:space="preserve">Science, </w:t>
            </w:r>
            <w:r w:rsidRPr="00350191">
              <w:rPr>
                <w:rFonts w:ascii="Georgia" w:hAnsi="Georgia"/>
                <w:b/>
                <w:caps w:val="0"/>
                <w:color w:val="auto"/>
                <w:sz w:val="18"/>
                <w:szCs w:val="18"/>
              </w:rPr>
              <w:t>Technology, Engineering, And Mathematics</w:t>
            </w:r>
          </w:p>
          <w:p w:rsidR="00E579A2" w:rsidRPr="00350191" w:rsidRDefault="007F7E33" w:rsidP="007F7E33">
            <w:pPr>
              <w:pStyle w:val="EventHeading"/>
              <w:numPr>
                <w:ilvl w:val="0"/>
                <w:numId w:val="1"/>
              </w:numPr>
              <w:spacing w:line="240" w:lineRule="auto"/>
              <w:rPr>
                <w:rFonts w:ascii="Georgia" w:hAnsi="Georgia"/>
                <w:b/>
                <w:color w:val="auto"/>
                <w:sz w:val="18"/>
                <w:szCs w:val="18"/>
              </w:rPr>
            </w:pPr>
            <w:r w:rsidRPr="00350191">
              <w:rPr>
                <w:rFonts w:ascii="Georgia" w:hAnsi="Georgia"/>
                <w:b/>
                <w:caps w:val="0"/>
                <w:color w:val="auto"/>
                <w:sz w:val="18"/>
                <w:szCs w:val="18"/>
              </w:rPr>
              <w:t xml:space="preserve"> Transportation, Distribution And Logistics </w:t>
            </w:r>
          </w:p>
          <w:p w:rsidR="00E579A2" w:rsidRPr="00350191" w:rsidRDefault="00E579A2" w:rsidP="007F7E33">
            <w:pPr>
              <w:spacing w:line="240" w:lineRule="auto"/>
              <w:rPr>
                <w:rFonts w:ascii="Georgia" w:hAnsi="Georgia"/>
                <w:b/>
                <w:color w:val="auto"/>
                <w:sz w:val="16"/>
                <w:szCs w:val="16"/>
              </w:rPr>
            </w:pPr>
          </w:p>
          <w:p w:rsidR="00E579A2" w:rsidRPr="00350191" w:rsidRDefault="00E579A2" w:rsidP="007F7E33">
            <w:pPr>
              <w:spacing w:line="240" w:lineRule="auto"/>
              <w:rPr>
                <w:rFonts w:ascii="Georgia" w:hAnsi="Georgia"/>
                <w:b/>
                <w:color w:val="auto"/>
                <w:sz w:val="16"/>
                <w:szCs w:val="16"/>
              </w:rPr>
            </w:pPr>
          </w:p>
        </w:tc>
      </w:tr>
    </w:tbl>
    <w:p w:rsidR="004A0C94" w:rsidRPr="00350191" w:rsidRDefault="004A0C94" w:rsidP="007F7E33">
      <w:pPr>
        <w:pStyle w:val="TableSpace"/>
        <w:spacing w:line="240" w:lineRule="auto"/>
        <w:rPr>
          <w:b/>
          <w:color w:val="auto"/>
          <w:sz w:val="16"/>
          <w:szCs w:val="16"/>
        </w:rPr>
      </w:pPr>
      <w:bookmarkStart w:id="0" w:name="_GoBack"/>
      <w:bookmarkEnd w:id="0"/>
    </w:p>
    <w:sectPr w:rsidR="004A0C94" w:rsidRPr="00350191">
      <w:pgSz w:w="12240" w:h="15840" w:code="1"/>
      <w:pgMar w:top="864"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D4D" w:rsidRDefault="007A6D4D">
      <w:pPr>
        <w:spacing w:line="240" w:lineRule="auto"/>
      </w:pPr>
      <w:r>
        <w:separator/>
      </w:r>
    </w:p>
  </w:endnote>
  <w:endnote w:type="continuationSeparator" w:id="0">
    <w:p w:rsidR="007A6D4D" w:rsidRDefault="007A6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D4D" w:rsidRDefault="007A6D4D">
      <w:pPr>
        <w:spacing w:line="240" w:lineRule="auto"/>
      </w:pPr>
      <w:r>
        <w:separator/>
      </w:r>
    </w:p>
  </w:footnote>
  <w:footnote w:type="continuationSeparator" w:id="0">
    <w:p w:rsidR="007A6D4D" w:rsidRDefault="007A6D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00355F"/>
    <w:multiLevelType w:val="hybridMultilevel"/>
    <w:tmpl w:val="681C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A"/>
    <w:rsid w:val="00002230"/>
    <w:rsid w:val="001D1E89"/>
    <w:rsid w:val="00217EC1"/>
    <w:rsid w:val="00222670"/>
    <w:rsid w:val="00350191"/>
    <w:rsid w:val="003915D0"/>
    <w:rsid w:val="003F0E69"/>
    <w:rsid w:val="004A0C94"/>
    <w:rsid w:val="0070403F"/>
    <w:rsid w:val="007A6D4D"/>
    <w:rsid w:val="007F7E33"/>
    <w:rsid w:val="00853B9A"/>
    <w:rsid w:val="009D7DC0"/>
    <w:rsid w:val="00A3536C"/>
    <w:rsid w:val="00A841A3"/>
    <w:rsid w:val="00CA3269"/>
    <w:rsid w:val="00D179DF"/>
    <w:rsid w:val="00E579A2"/>
    <w:rsid w:val="00F12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A53854E-C64E-4BAF-A6FE-14A57AA6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sz w:val="28"/>
        <w:lang w:val="en-US" w:eastAsia="ja-JP" w:bidi="ar-SA"/>
        <w14:ligatures w14:val="standard"/>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696700"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
    <w:name w:val="Table Space"/>
    <w:basedOn w:val="Normal"/>
    <w:uiPriority w:val="99"/>
    <w:semiHidden/>
    <w:pPr>
      <w:spacing w:line="120" w:lineRule="exact"/>
    </w:pPr>
    <w:rPr>
      <w:sz w:val="12"/>
    </w:rPr>
  </w:style>
  <w:style w:type="character" w:styleId="Hyperlink">
    <w:name w:val="Hyperlink"/>
    <w:basedOn w:val="DefaultParagraphFont"/>
    <w:uiPriority w:val="99"/>
    <w:unhideWhenUsed/>
    <w:rPr>
      <w:color w:val="8D8B00" w:themeColor="accent1"/>
      <w:u w:val="none"/>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Pr>
      <w:rFonts w:asciiTheme="majorHAnsi" w:eastAsiaTheme="majorEastAsia" w:hAnsiTheme="majorHAnsi" w:cstheme="majorBidi"/>
      <w:caps/>
      <w:color w:val="404040" w:themeColor="text1" w:themeTint="BF"/>
      <w:kern w:val="28"/>
      <w:sz w:val="180"/>
    </w:rPr>
  </w:style>
  <w:style w:type="character" w:styleId="Strong">
    <w:name w:val="Strong"/>
    <w:basedOn w:val="DefaultParagraphFont"/>
    <w:uiPriority w:val="1"/>
    <w:qFormat/>
    <w:rPr>
      <w:b w:val="0"/>
      <w:bCs w:val="0"/>
      <w:color w:val="8D8B00"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696700" w:themeColor="accent1" w:themeShade="BF"/>
      <w:sz w:val="32"/>
    </w:rPr>
  </w:style>
  <w:style w:type="paragraph" w:customStyle="1" w:styleId="EventHeading">
    <w:name w:val="Event Heading"/>
    <w:basedOn w:val="Normal"/>
    <w:uiPriority w:val="1"/>
    <w:qFormat/>
    <w:pPr>
      <w:spacing w:before="540" w:line="216" w:lineRule="auto"/>
    </w:pPr>
    <w:rPr>
      <w:rFonts w:asciiTheme="majorHAnsi" w:eastAsiaTheme="majorEastAsia" w:hAnsiTheme="majorHAnsi" w:cstheme="majorBidi"/>
      <w:caps/>
      <w:color w:val="8D8B00" w:themeColor="accent1"/>
      <w:sz w:val="48"/>
    </w:rPr>
  </w:style>
  <w:style w:type="paragraph" w:customStyle="1" w:styleId="EventInfo">
    <w:name w:val="Event Info"/>
    <w:basedOn w:val="Normal"/>
    <w:uiPriority w:val="1"/>
    <w:qFormat/>
    <w:pPr>
      <w:spacing w:before="40" w:line="211" w:lineRule="auto"/>
      <w:contextualSpacing/>
    </w:pPr>
    <w:rPr>
      <w:sz w:val="76"/>
    </w:rPr>
  </w:style>
  <w:style w:type="paragraph" w:customStyle="1" w:styleId="Address">
    <w:name w:val="Address"/>
    <w:basedOn w:val="Normal"/>
    <w:uiPriority w:val="1"/>
    <w:qFormat/>
    <w:pPr>
      <w:spacing w:after="600" w:line="240" w:lineRule="auto"/>
    </w:pPr>
    <w:rPr>
      <w:color w:val="8D8B00" w:themeColor="accent1"/>
    </w:rPr>
  </w:style>
  <w:style w:type="paragraph" w:styleId="BlockText">
    <w:name w:val="Block Text"/>
    <w:basedOn w:val="Normal"/>
    <w:uiPriority w:val="1"/>
    <w:unhideWhenUsed/>
    <w:qFormat/>
    <w:pPr>
      <w:spacing w:line="276" w:lineRule="auto"/>
    </w:pPr>
  </w:style>
  <w:style w:type="paragraph" w:customStyle="1" w:styleId="EventSubhead">
    <w:name w:val="Event Subhead"/>
    <w:basedOn w:val="Normal"/>
    <w:uiPriority w:val="1"/>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A1A1A" w:themeColor="text2"/>
      <w:u w:val="non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6QRYwkfpRyRY70ul1" TargetMode="External"/><Relationship Id="rId3" Type="http://schemas.openxmlformats.org/officeDocument/2006/relationships/settings" Target="settings.xml"/><Relationship Id="rId7" Type="http://schemas.openxmlformats.org/officeDocument/2006/relationships/hyperlink" Target="mailto:trudy.hines@clayton.k12.g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oo.gl/forms/6QRYwkfpRyRY70ul1" TargetMode="External"/><Relationship Id="rId4" Type="http://schemas.openxmlformats.org/officeDocument/2006/relationships/webSettings" Target="webSettings.xml"/><Relationship Id="rId9" Type="http://schemas.openxmlformats.org/officeDocument/2006/relationships/hyperlink" Target="mailto:trudy.hines@clayton.k12.g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es\AppData\Roaming\Microsoft\Templates\Flyer.dotx" TargetMode="External"/></Relationship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Flyer</Template>
  <TotalTime>48</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Technology</dc:creator>
  <cp:lastModifiedBy>Carter, Randi</cp:lastModifiedBy>
  <cp:revision>3</cp:revision>
  <cp:lastPrinted>2019-02-12T19:08:00Z</cp:lastPrinted>
  <dcterms:created xsi:type="dcterms:W3CDTF">2019-02-04T12:28:00Z</dcterms:created>
  <dcterms:modified xsi:type="dcterms:W3CDTF">2019-02-12T19:18:00Z</dcterms:modified>
</cp:coreProperties>
</file>